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4FDA" w:rsidRDefault="004D4FDA">
      <w:pPr>
        <w:autoSpaceDE w:val="0"/>
        <w:autoSpaceDN w:val="0"/>
        <w:adjustRightInd w:val="0"/>
        <w:rPr>
          <w:rFonts w:ascii="仿宋" w:eastAsia="仿宋" w:hAnsi="仿宋"/>
          <w:color w:val="00000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30"/>
          <w:szCs w:val="30"/>
        </w:rPr>
        <w:t>附件：</w:t>
      </w:r>
    </w:p>
    <w:p w:rsidR="004D4FDA" w:rsidRDefault="004D4FDA">
      <w:pPr>
        <w:autoSpaceDE w:val="0"/>
        <w:autoSpaceDN w:val="0"/>
        <w:adjustRightInd w:val="0"/>
        <w:jc w:val="center"/>
        <w:rPr>
          <w:rFonts w:ascii="宋体" w:eastAsia="宋体" w:hAnsi="宋体"/>
          <w:color w:val="000000"/>
          <w:sz w:val="40"/>
          <w:szCs w:val="36"/>
        </w:rPr>
      </w:pPr>
      <w:r>
        <w:rPr>
          <w:rFonts w:ascii="宋体" w:eastAsia="宋体" w:hAnsi="宋体" w:hint="eastAsia"/>
          <w:bCs/>
          <w:color w:val="000000"/>
          <w:sz w:val="40"/>
          <w:szCs w:val="36"/>
        </w:rPr>
        <w:t>博兴乔庄白对虾节报名回执表</w:t>
      </w:r>
    </w:p>
    <w:p w:rsidR="004D4FDA" w:rsidRDefault="004D4FDA">
      <w:pPr>
        <w:spacing w:line="400" w:lineRule="exact"/>
        <w:jc w:val="left"/>
        <w:rPr>
          <w:rFonts w:ascii="宋体" w:eastAsia="宋体" w:hAnsi="宋体"/>
          <w:b/>
          <w:bCs/>
          <w:color w:val="000000"/>
          <w:sz w:val="36"/>
          <w:szCs w:val="36"/>
        </w:rPr>
      </w:pPr>
    </w:p>
    <w:tbl>
      <w:tblPr>
        <w:tblW w:w="946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1638"/>
        <w:gridCol w:w="990"/>
        <w:gridCol w:w="2128"/>
        <w:gridCol w:w="991"/>
        <w:gridCol w:w="2063"/>
      </w:tblGrid>
      <w:tr w:rsidR="004D4FDA" w:rsidTr="00F47CE4">
        <w:trPr>
          <w:trHeight w:hRule="exact" w:val="704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（盖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章）</w:t>
            </w:r>
          </w:p>
        </w:tc>
      </w:tr>
      <w:tr w:rsidR="004D4FDA" w:rsidTr="00F47CE4">
        <w:trPr>
          <w:trHeight w:hRule="exact" w:val="70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D4FDA" w:rsidTr="00F47CE4">
        <w:trPr>
          <w:trHeight w:hRule="exact" w:val="7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D4FDA" w:rsidTr="00F47CE4">
        <w:trPr>
          <w:trHeight w:hRule="exact" w:val="7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D4FDA" w:rsidTr="00F47CE4">
        <w:trPr>
          <w:trHeight w:hRule="exact" w:val="7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D4FDA" w:rsidTr="00F47CE4">
        <w:trPr>
          <w:trHeight w:hRule="exact" w:val="7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D4FDA" w:rsidTr="00F47CE4">
        <w:trPr>
          <w:trHeight w:hRule="exact" w:val="7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D4FDA" w:rsidTr="00F47CE4">
        <w:trPr>
          <w:trHeight w:hRule="exact" w:val="7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D4FDA" w:rsidTr="00F47CE4">
        <w:trPr>
          <w:trHeight w:hRule="exact" w:val="71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D4FDA" w:rsidTr="00F47CE4">
        <w:trPr>
          <w:trHeight w:hRule="exact" w:val="714"/>
          <w:jc w:val="center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4D4FDA" w:rsidTr="00F47CE4">
        <w:trPr>
          <w:trHeight w:hRule="exact" w:val="3399"/>
          <w:jc w:val="center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DA" w:rsidRDefault="004D4FDA">
            <w:pPr>
              <w:widowControl/>
              <w:spacing w:line="500" w:lineRule="exact"/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</w:p>
        </w:tc>
      </w:tr>
    </w:tbl>
    <w:p w:rsidR="004D4FDA" w:rsidRDefault="004D4FDA">
      <w:pPr>
        <w:spacing w:line="560" w:lineRule="exact"/>
        <w:ind w:leftChars="-295" w:left="-619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    注：回执表请传真至010-59195012，</w:t>
      </w:r>
    </w:p>
    <w:p w:rsidR="004D4FDA" w:rsidRDefault="004D4FDA">
      <w:pPr>
        <w:spacing w:line="560" w:lineRule="exact"/>
        <w:ind w:leftChars="-295" w:left="-619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        或发邮件至</w:t>
      </w:r>
      <w:r>
        <w:rPr>
          <w:rFonts w:ascii="仿宋" w:eastAsia="仿宋" w:hAnsi="仿宋"/>
          <w:sz w:val="30"/>
          <w:szCs w:val="30"/>
        </w:rPr>
        <w:t>huiyuancfa@126.com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sectPr w:rsidR="004D4F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43611"/>
    <w:rsid w:val="00080B25"/>
    <w:rsid w:val="00190458"/>
    <w:rsid w:val="001A4DF5"/>
    <w:rsid w:val="00237BBA"/>
    <w:rsid w:val="004D4FDA"/>
    <w:rsid w:val="0055024F"/>
    <w:rsid w:val="00615976"/>
    <w:rsid w:val="00773548"/>
    <w:rsid w:val="007B4DA9"/>
    <w:rsid w:val="008C6DED"/>
    <w:rsid w:val="00E928A4"/>
    <w:rsid w:val="00F47CE4"/>
    <w:rsid w:val="00F804DA"/>
    <w:rsid w:val="0E691F2B"/>
    <w:rsid w:val="4244790E"/>
    <w:rsid w:val="5C20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7E43F"/>
  <w15:chartTrackingRefBased/>
  <w15:docId w15:val="{C392D33D-B16C-42FF-99A8-1E2CE6B3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rFonts w:ascii="等线" w:eastAsia="等线" w:hAnsi="等线" w:cs="黑体"/>
      <w:kern w:val="2"/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 翌博</dc:title>
  <dc:subject/>
  <dc:creator>关 翌博</dc:creator>
  <cp:keywords/>
  <dc:description/>
  <cp:lastModifiedBy>cfa</cp:lastModifiedBy>
  <cp:revision>2</cp:revision>
  <cp:lastPrinted>2019-06-10T01:12:00Z</cp:lastPrinted>
  <dcterms:created xsi:type="dcterms:W3CDTF">2019-09-25T06:36:00Z</dcterms:created>
  <dcterms:modified xsi:type="dcterms:W3CDTF">2019-09-25T06:36:00Z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